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AA" w:rsidRDefault="00B843AA" w:rsidP="00B843AA">
      <w:bookmarkStart w:id="0" w:name="_GoBack"/>
      <w:bookmarkEnd w:id="0"/>
    </w:p>
    <w:p w:rsidR="008B68CC" w:rsidRPr="00153CF6" w:rsidRDefault="008B68CC" w:rsidP="008B68CC">
      <w:pPr>
        <w:pStyle w:val="Encabezado"/>
        <w:tabs>
          <w:tab w:val="clear" w:pos="4252"/>
          <w:tab w:val="clear" w:pos="8504"/>
          <w:tab w:val="right" w:pos="-3420"/>
        </w:tabs>
        <w:jc w:val="center"/>
        <w:rPr>
          <w:rFonts w:ascii="Optima" w:hAnsi="Optima" w:cs="Calibri"/>
          <w:color w:val="FFFFFF"/>
          <w:sz w:val="24"/>
          <w:szCs w:val="24"/>
          <w:bdr w:val="double" w:sz="4" w:space="0" w:color="365F91"/>
          <w:shd w:val="clear" w:color="auto" w:fill="365F91"/>
        </w:rPr>
      </w:pPr>
    </w:p>
    <w:p w:rsidR="008B68CC" w:rsidRPr="008B68CC" w:rsidRDefault="008B68CC" w:rsidP="008B68CC">
      <w:pPr>
        <w:pStyle w:val="Encabezado"/>
        <w:tabs>
          <w:tab w:val="clear" w:pos="4252"/>
          <w:tab w:val="clear" w:pos="8504"/>
          <w:tab w:val="right" w:pos="-3420"/>
        </w:tabs>
        <w:jc w:val="center"/>
        <w:rPr>
          <w:rFonts w:ascii="Optima" w:hAnsi="Optima"/>
          <w:sz w:val="28"/>
          <w:szCs w:val="28"/>
        </w:rPr>
      </w:pPr>
      <w:r w:rsidRPr="008B68CC">
        <w:rPr>
          <w:rFonts w:ascii="Optima" w:hAnsi="Optima"/>
          <w:color w:val="FFFFFF"/>
          <w:sz w:val="28"/>
          <w:szCs w:val="28"/>
          <w:bdr w:val="double" w:sz="4" w:space="0" w:color="365F91"/>
          <w:shd w:val="clear" w:color="auto" w:fill="365F91"/>
        </w:rPr>
        <w:t>XXIII COLOQUIO de Historia Canario Americana - XII ENCUENTRO Internacional de la Asociación de Historiadores Latinoamericanos y del Caribe (ADHILAC)</w:t>
      </w:r>
      <w:r w:rsidRPr="008B68CC">
        <w:rPr>
          <w:rFonts w:ascii="Optima" w:hAnsi="Optima"/>
          <w:color w:val="FFFFFF"/>
          <w:sz w:val="28"/>
          <w:szCs w:val="28"/>
          <w:bdr w:val="double" w:sz="4" w:space="0" w:color="800000"/>
          <w:shd w:val="clear" w:color="auto" w:fill="800000"/>
        </w:rPr>
        <w:t xml:space="preserve"> </w:t>
      </w:r>
    </w:p>
    <w:p w:rsidR="008B68CC" w:rsidRPr="00153CF6" w:rsidRDefault="008B68CC" w:rsidP="008B68CC">
      <w:pPr>
        <w:pStyle w:val="Encabezado"/>
        <w:tabs>
          <w:tab w:val="clear" w:pos="4252"/>
          <w:tab w:val="clear" w:pos="8504"/>
          <w:tab w:val="right" w:pos="-3420"/>
        </w:tabs>
        <w:ind w:right="-288"/>
        <w:rPr>
          <w:rFonts w:ascii="Optima" w:hAnsi="Optima"/>
          <w:sz w:val="24"/>
          <w:szCs w:val="24"/>
        </w:rPr>
      </w:pPr>
    </w:p>
    <w:p w:rsidR="008B68CC" w:rsidRPr="00975832" w:rsidRDefault="008B68CC" w:rsidP="008B68CC">
      <w:pPr>
        <w:jc w:val="center"/>
        <w:rPr>
          <w:rFonts w:ascii="Tahoma" w:hAnsi="Tahoma" w:cs="Tahoma"/>
          <w:b/>
          <w:spacing w:val="-20"/>
          <w:sz w:val="22"/>
          <w:szCs w:val="22"/>
        </w:rPr>
      </w:pPr>
      <w:r w:rsidRPr="00975832">
        <w:rPr>
          <w:rFonts w:ascii="Tahoma" w:hAnsi="Tahoma" w:cs="Tahoma"/>
          <w:b/>
          <w:sz w:val="22"/>
          <w:szCs w:val="22"/>
        </w:rPr>
        <w:t>CASA DE COLÓN</w:t>
      </w:r>
      <w:r w:rsidR="002A2756" w:rsidRPr="00975832">
        <w:rPr>
          <w:rFonts w:ascii="Tahoma" w:hAnsi="Tahoma" w:cs="Tahoma"/>
          <w:b/>
          <w:sz w:val="22"/>
          <w:szCs w:val="22"/>
        </w:rPr>
        <w:t xml:space="preserve">. </w:t>
      </w:r>
      <w:r w:rsidRPr="00975832">
        <w:rPr>
          <w:rFonts w:ascii="Tahoma" w:hAnsi="Tahoma" w:cs="Tahoma"/>
          <w:b/>
          <w:spacing w:val="-20"/>
          <w:sz w:val="22"/>
          <w:szCs w:val="22"/>
        </w:rPr>
        <w:t>Las Palmas de Gran Canaria</w:t>
      </w:r>
    </w:p>
    <w:p w:rsidR="008B68CC" w:rsidRPr="00975832" w:rsidRDefault="008B68CC" w:rsidP="008B68CC">
      <w:pPr>
        <w:jc w:val="center"/>
        <w:rPr>
          <w:rFonts w:ascii="Tahoma" w:hAnsi="Tahoma" w:cs="Tahoma"/>
          <w:b/>
          <w:spacing w:val="36"/>
          <w:sz w:val="22"/>
          <w:szCs w:val="22"/>
        </w:rPr>
      </w:pPr>
      <w:r w:rsidRPr="00975832">
        <w:rPr>
          <w:rFonts w:ascii="Tahoma" w:hAnsi="Tahoma" w:cs="Tahoma"/>
          <w:b/>
          <w:spacing w:val="36"/>
          <w:sz w:val="22"/>
          <w:szCs w:val="22"/>
        </w:rPr>
        <w:t>8-12 de octubre 2018</w:t>
      </w:r>
    </w:p>
    <w:p w:rsidR="00B843AA" w:rsidRDefault="00B843AA" w:rsidP="00B843AA"/>
    <w:p w:rsidR="00B843AA" w:rsidRPr="008B68CC" w:rsidRDefault="00B843AA" w:rsidP="008B68C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9CC2E5" w:themeFill="accent1" w:themeFillTint="99"/>
        <w:tabs>
          <w:tab w:val="right" w:pos="-3420"/>
        </w:tabs>
        <w:rPr>
          <w:rFonts w:ascii="Arial Narrow" w:hAnsi="Arial Narrow"/>
          <w:b/>
          <w:sz w:val="28"/>
          <w:szCs w:val="28"/>
        </w:rPr>
      </w:pPr>
      <w:r w:rsidRPr="008B68CC">
        <w:rPr>
          <w:rFonts w:ascii="Arial Narrow" w:hAnsi="Arial Narrow"/>
          <w:b/>
          <w:sz w:val="28"/>
          <w:szCs w:val="28"/>
        </w:rPr>
        <w:t>FORMULARIO DE INSCRIPCIÓN</w:t>
      </w:r>
    </w:p>
    <w:p w:rsidR="002A2756" w:rsidRPr="002A2756" w:rsidRDefault="002A2756" w:rsidP="00B843AA">
      <w:pPr>
        <w:tabs>
          <w:tab w:val="right" w:pos="-3420"/>
        </w:tabs>
        <w:ind w:right="-1"/>
        <w:jc w:val="both"/>
        <w:rPr>
          <w:rFonts w:ascii="Optima" w:hAnsi="Optima"/>
          <w:sz w:val="22"/>
          <w:szCs w:val="22"/>
        </w:rPr>
      </w:pPr>
    </w:p>
    <w:p w:rsidR="00B843AA" w:rsidRPr="002A2756" w:rsidRDefault="00B843AA" w:rsidP="00B843AA">
      <w:pPr>
        <w:tabs>
          <w:tab w:val="right" w:pos="-3420"/>
        </w:tabs>
        <w:ind w:right="-1"/>
        <w:jc w:val="both"/>
        <w:rPr>
          <w:rFonts w:ascii="Optima" w:hAnsi="Optima"/>
          <w:sz w:val="22"/>
          <w:szCs w:val="22"/>
        </w:rPr>
      </w:pPr>
      <w:r w:rsidRPr="002A2756">
        <w:rPr>
          <w:rFonts w:ascii="Optima" w:hAnsi="Optima"/>
          <w:sz w:val="22"/>
          <w:szCs w:val="22"/>
        </w:rPr>
        <w:t xml:space="preserve">Deben rellenarse todos los apartados del formulario así como respetar la longitud máxima indicada en cada apartado. Las propuestas deben enviarse a </w:t>
      </w:r>
      <w:hyperlink r:id="rId6" w:history="1">
        <w:r w:rsidRPr="002A2756">
          <w:rPr>
            <w:rStyle w:val="Hipervnculo"/>
            <w:rFonts w:ascii="Optima" w:hAnsi="Optima"/>
            <w:sz w:val="22"/>
            <w:szCs w:val="22"/>
          </w:rPr>
          <w:t>casacolon@grancanaria.com</w:t>
        </w:r>
      </w:hyperlink>
      <w:r w:rsidRPr="002A2756">
        <w:rPr>
          <w:rFonts w:ascii="Optima" w:hAnsi="Optima"/>
          <w:sz w:val="22"/>
          <w:szCs w:val="22"/>
        </w:rPr>
        <w:t xml:space="preserve"> antes del </w:t>
      </w:r>
      <w:r w:rsidR="007E7392">
        <w:rPr>
          <w:rFonts w:ascii="Optima" w:hAnsi="Optima"/>
          <w:sz w:val="22"/>
          <w:szCs w:val="22"/>
        </w:rPr>
        <w:t xml:space="preserve">                      </w:t>
      </w:r>
      <w:r w:rsidR="007E7392" w:rsidRPr="007E7392">
        <w:rPr>
          <w:rFonts w:ascii="Optima" w:hAnsi="Optima"/>
          <w:b/>
          <w:sz w:val="22"/>
          <w:szCs w:val="22"/>
        </w:rPr>
        <w:t>1</w:t>
      </w:r>
      <w:r w:rsidR="007E7392">
        <w:rPr>
          <w:rFonts w:ascii="Optima" w:hAnsi="Optima"/>
          <w:b/>
          <w:sz w:val="22"/>
          <w:szCs w:val="22"/>
        </w:rPr>
        <w:t>6</w:t>
      </w:r>
      <w:r w:rsidRPr="00EF27E0">
        <w:rPr>
          <w:rFonts w:ascii="Optima" w:hAnsi="Optima"/>
          <w:b/>
          <w:sz w:val="22"/>
          <w:szCs w:val="22"/>
        </w:rPr>
        <w:t xml:space="preserve"> de </w:t>
      </w:r>
      <w:r w:rsidR="007E7392">
        <w:rPr>
          <w:rFonts w:ascii="Optima" w:hAnsi="Optima"/>
          <w:b/>
          <w:sz w:val="22"/>
          <w:szCs w:val="22"/>
        </w:rPr>
        <w:t>abril</w:t>
      </w:r>
      <w:r w:rsidRPr="00EF27E0">
        <w:rPr>
          <w:rFonts w:ascii="Optima" w:hAnsi="Optima"/>
          <w:b/>
          <w:sz w:val="22"/>
          <w:szCs w:val="22"/>
        </w:rPr>
        <w:t xml:space="preserve"> de 2018</w:t>
      </w:r>
    </w:p>
    <w:p w:rsidR="00B843AA" w:rsidRDefault="00B843AA" w:rsidP="00B843AA"/>
    <w:p w:rsidR="00817B4B" w:rsidRDefault="00817B4B" w:rsidP="00B843AA"/>
    <w:p w:rsidR="00B843AA" w:rsidRDefault="00B843AA" w:rsidP="00B843AA"/>
    <w:p w:rsidR="00B843AA" w:rsidRDefault="00B843AA" w:rsidP="00B843AA">
      <w:r w:rsidRPr="00975832">
        <w:rPr>
          <w:b/>
          <w:sz w:val="28"/>
          <w:szCs w:val="28"/>
        </w:rPr>
        <w:t>TÍTULO DE LA PROPUESTA</w:t>
      </w:r>
      <w:r>
        <w:t>:</w:t>
      </w:r>
      <w:r w:rsidR="00127B11">
        <w:t xml:space="preserve"> </w:t>
      </w:r>
      <w:r>
        <w:t xml:space="preserve"> </w:t>
      </w:r>
      <w:sdt>
        <w:sdtPr>
          <w:id w:val="979584875"/>
          <w:placeholder>
            <w:docPart w:val="63B0EB83F2CD4BC3A43B1C9E73031552"/>
          </w:placeholder>
        </w:sdtPr>
        <w:sdtEndPr/>
        <w:sdtContent>
          <w:sdt>
            <w:sdtPr>
              <w:rPr>
                <w:rStyle w:val="Estilo14"/>
              </w:rPr>
              <w:id w:val="1757250268"/>
              <w:placeholder>
                <w:docPart w:val="4782327950FB4E279FEE3E3E0399B31A"/>
              </w:placeholder>
              <w:showingPlcHdr/>
            </w:sdtPr>
            <w:sdtEndPr>
              <w:rPr>
                <w:rStyle w:val="Fuentedeprrafopredeter"/>
                <w:b w:val="0"/>
                <w:sz w:val="20"/>
              </w:rPr>
            </w:sdtEndPr>
            <w:sdtContent>
              <w:r w:rsidR="00975832" w:rsidRPr="00E735E4">
                <w:rPr>
                  <w:rStyle w:val="Textodelmarcadordeposicin"/>
                  <w:rFonts w:eastAsiaTheme="minorHAnsi"/>
                </w:rPr>
                <w:t>Haga clic aquí para escribir texto.</w:t>
              </w:r>
            </w:sdtContent>
          </w:sdt>
        </w:sdtContent>
      </w:sdt>
    </w:p>
    <w:p w:rsidR="00B843AA" w:rsidRDefault="00B843AA" w:rsidP="00B843AA"/>
    <w:p w:rsidR="00817B4B" w:rsidRDefault="00817B4B" w:rsidP="00817B4B">
      <w:pPr>
        <w:rPr>
          <w:b/>
          <w:sz w:val="28"/>
          <w:szCs w:val="28"/>
        </w:rPr>
      </w:pPr>
    </w:p>
    <w:p w:rsidR="00817B4B" w:rsidRDefault="00817B4B" w:rsidP="00817B4B">
      <w:r>
        <w:rPr>
          <w:b/>
          <w:sz w:val="28"/>
          <w:szCs w:val="28"/>
        </w:rPr>
        <w:t>SEMINARIOS Y ÁREAS TEMÁTICAS</w:t>
      </w:r>
      <w:r w:rsidR="008B68CC" w:rsidRPr="0097583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17B4B">
        <w:rPr>
          <w:sz w:val="18"/>
          <w:szCs w:val="18"/>
        </w:rPr>
        <w:t>(Indique el área temática a la que se ajusta su propuesta)</w:t>
      </w:r>
    </w:p>
    <w:p w:rsidR="008B68CC" w:rsidRDefault="008B68CC" w:rsidP="00817B4B">
      <w:r w:rsidRPr="008B68CC">
        <w:rPr>
          <w:b/>
        </w:rPr>
        <w:t xml:space="preserve"> </w:t>
      </w:r>
      <w:sdt>
        <w:sdtPr>
          <w:rPr>
            <w:rStyle w:val="Estilo3"/>
          </w:rPr>
          <w:alias w:val="ÁREA TEMÁTICA"/>
          <w:tag w:val="ÁREA TEMÁTICA"/>
          <w:id w:val="-105513247"/>
          <w:placeholder>
            <w:docPart w:val="591CE4D54AA1489AB6DB082F57DF932F"/>
          </w:placeholder>
          <w:showingPlcHdr/>
          <w:dropDownList>
            <w:listItem w:value="Elija un elemento."/>
            <w:listItem w:displayText="1.- EL CARIBE Y LAS ISLAS ATLÁNTICAS COMO ESPACIOS DE RIVALIDAD POLÍTICA Y DE ENTRECRUZAMIENTOS CULTURALES ENTRE LAS SOCIEDADES DEL VIEJO Y NUEVO MUNDO" w:value="1.- EL CARIBE Y LAS ISLAS ATLÁNTICAS COMO ESPACIOS DE RIVALIDAD POLÍTICA Y DE ENTRECRUZAMIENTOS CULTURALES ENTRE LAS SOCIEDADES DEL VIEJO Y NUEVO MUNDO"/>
            <w:listItem w:displayText="2.- HISTORIA COMPARADA DEL COMERCIO ENTRE AMÉRICA, EL CARIBE Y EUROPA: LOS TINTES NATURALES DE AMÉRICA ENTRE LOS SIGLOS XVI-XX Y LAS REDES DE INTERCAMBIO" w:value="2.- HISTORIA COMPARADA DEL COMERCIO ENTRE AMÉRICA, EL CARIBE Y EUROPA: LOS TINTES NATURALES DE AMÉRICA ENTRE LOS SIGLOS XVI-XX Y LAS REDES DE INTERCAMBIO"/>
            <w:listItem w:displayText="3.- LA HABANA Y SU IMPORTANCIA EN EL MUNDO ATLÁNTICO A QUINIENTOS AÑOS DE SU FUNDACIÓN" w:value="3.- LA HABANA Y SU IMPORTANCIA EN EL MUNDO ATLÁNTICO A QUINIENTOS AÑOS DE SU FUNDACIÓN"/>
            <w:listItem w:displayText="4.- LAS FRONTERAS ULTRAMARINAS: EL ATLÁNTICO EN LOS ORÍGENES DE LA MONARQUÍA HISPÁNICA" w:value="4.- LAS FRONTERAS ULTRAMARINAS: EL ATLÁNTICO EN LOS ORÍGENES DE LA MONARQUÍA HISPÁNICA"/>
            <w:listItem w:displayText="5.- PATRIMONIO CULTURAL E IDENTIDADES. VIAJE Y CONTRAPUNTO CULTURAL ENTRE LAS ISLAS CANARIAS Y AMÉRICA " w:value="5.- PATRIMONIO CULTURAL E IDENTIDADES. VIAJE Y CONTRAPUNTO CULTURAL ENTRE LAS ISLAS CANARIAS Y AMÉRICA "/>
            <w:listItem w:displayText="6.- TABACO, AZÚCAR, ESCLAVOS Y FISCALIDAD EN LOS MUNDOS ATLÁNTICOS (SIGLOS XV-XX)" w:value="6.- TABACO, AZÚCAR, ESCLAVOS Y FISCALIDAD EN LOS MUNDOS ATLÁNTICOS (SIGLOS XV-XX)"/>
            <w:listItem w:displayText="7.- RELIGIOSIDAD Y ADVOCACIONES MARIANAS EN LAS RELACIONES ATLÁNTICAS" w:value="7.- RELIGIOSIDAD Y ADVOCACIONES MARIANAS EN LAS RELACIONES ATLÁNTICAS"/>
            <w:listItem w:displayText="8.- &quot;ATRAVESANDO EL ATLÁNTICO&quot;: ESPAÑA COMO ESCENARIO. POLÍTICA Y ACCIÓN CULTURAL DE DIPLOMÁTICOS LATINOAMERICANOS (1800-1940)" w:value="8.- &quot;ATRAVESANDO EL ATLÁNTICO&quot;: ESPAÑA COMO ESCENARIO. POLÍTICA Y ACCIÓN CULTURAL DE DIPLOMÁTICOS LATINOAMERICANOS (1800-1940)"/>
            <w:listItem w:displayText="9.- LA PALABRA, EL PODER Y LA GUERRA. LAS ISLAS ATLÁNTICAS Y DEL CARIBE EN TIEMPOS DE REVOLUCIÓN 1801-1823" w:value="9.- LA PALABRA, EL PODER Y LA GUERRA. LAS ISLAS ATLÁNTICAS Y DEL CARIBE EN TIEMPOS DE REVOLUCIÓN 1801-1823"/>
            <w:listItem w:displayText="10.- MIGRANTES, COLONOS Y EXILIADOS EN EL ESPACIO ATLÁNTICO DURANTE LOS SIGLOS XIX Y XX. ASOCIATIVISMO E IDENTIDADES COLECTIVAS. ACCIÓN CULTURAL Y PRENSA DE LA EMIGRACIÓN" w:value="10.- MIGRANTES, COLONOS Y EXILIADOS EN EL ESPACIO ATLÁNTICO DURANTE LOS SIGLOS XIX Y XX. ASOCIATIVISMO E IDENTIDADES COLECTIVAS. ACCIÓN CULTURAL Y PRENSA DE LA EMIGRACIÓN"/>
            <w:listItem w:displayText="11.- AMÉRICA LATINA Y EL CARIBE. MOVIMIENTOS SOCIALES E IDEAS POLÍTICAS EN EL MUNDO GLOBALIZADO" w:value="11.- AMÉRICA LATINA Y EL CARIBE. MOVIMIENTOS SOCIALES E IDEAS POLÍTICAS EN EL MUNDO GLOBALIZADO"/>
            <w:listItem w:displayText="12.- LOS PAISAJES CULTURALES DEL AGUA EN AMÉRICA, EL CARIBE E ISLAS ATLÁNTICAS" w:value="12.- LOS PAISAJES CULTURALES DEL AGUA EN AMÉRICA, EL CARIBE E ISLAS ATLÁNTICAS"/>
            <w:listItem w:displayText="13.- SEMINARIO ESPECIAL: SIGNIFICACIÓN Y LEGADO DE LA REVOLUCIÓN DE 1868. CIENTO CINCUENTA ANIVERSARIO DE &quot;LA GLORIOSA&quot;" w:value="13.- SEMINARIO ESPECIAL: SIGNIFICACIÓN Y LEGADO DE LA REVOLUCIÓN DE 1868. CIENTO CINCUENTA ANIVERSARIO DE &quot;LA GLORIOSA&quot;"/>
            <w:listItem w:displayText="14.- ARQUEOLOGÍA" w:value="14.- ARQUEOLOGÍA"/>
            <w:listItem w:displayText="15.- ARTE" w:value="15.- ARTE"/>
            <w:listItem w:displayText="16.- GEOGRAFÍA Y ORGANIZACIÓN TERRITORIAL" w:value="16.- GEOGRAFÍA Y ORGANIZACIÓN TERRITORIAL"/>
            <w:listItem w:displayText="17.- MUJERES E HISTORIA" w:value="17.- MUJERES E HISTORIA"/>
          </w:dropDownList>
        </w:sdtPr>
        <w:sdtEndPr>
          <w:rPr>
            <w:rStyle w:val="Fuentedeprrafopredeter"/>
            <w:rFonts w:ascii="Times New Roman" w:hAnsi="Times New Roman"/>
            <w:sz w:val="20"/>
          </w:rPr>
        </w:sdtEndPr>
        <w:sdtContent>
          <w:r w:rsidRPr="00E735E4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                                                                    </w:t>
          </w:r>
        </w:sdtContent>
      </w:sdt>
    </w:p>
    <w:p w:rsidR="00B843AA" w:rsidRDefault="00B843AA" w:rsidP="00B843AA"/>
    <w:p w:rsidR="008B68CC" w:rsidRDefault="008B68CC" w:rsidP="008B68CC">
      <w:r w:rsidRPr="00975832">
        <w:rPr>
          <w:b/>
          <w:sz w:val="28"/>
          <w:szCs w:val="28"/>
        </w:rPr>
        <w:t>FORMATO CON EL QUE SE PARTICIPA:</w:t>
      </w:r>
      <w:r w:rsidR="00127B11">
        <w:rPr>
          <w:b/>
          <w:sz w:val="28"/>
          <w:szCs w:val="28"/>
        </w:rPr>
        <w:t xml:space="preserve"> </w:t>
      </w:r>
      <w:sdt>
        <w:sdtPr>
          <w:alias w:val="FORMATO CON EL QUE SE PARTICIPA"/>
          <w:tag w:val="FORMATO CON EL QUE SE PARTICIPA"/>
          <w:id w:val="1293019239"/>
          <w:placeholder>
            <w:docPart w:val="5D379B030EE44CD08B5626DFAD430222"/>
          </w:placeholder>
          <w:showingPlcHdr/>
          <w:dropDownList>
            <w:listItem w:value="Elija un elemento."/>
            <w:listItem w:displayText="COMUNICACIÓN " w:value="COMUNICACIÓN "/>
            <w:listItem w:displayText="POSTER" w:value="POSTER"/>
          </w:dropDownList>
        </w:sdtPr>
        <w:sdtEndPr/>
        <w:sdtContent>
          <w:r w:rsidRPr="00E735E4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8B68CC" w:rsidRDefault="008B68CC" w:rsidP="00B843AA">
      <w:pPr>
        <w:rPr>
          <w:b/>
        </w:rPr>
      </w:pPr>
    </w:p>
    <w:p w:rsidR="00B843AA" w:rsidRDefault="00B843AA" w:rsidP="00B843AA">
      <w:r w:rsidRPr="00975832">
        <w:rPr>
          <w:b/>
          <w:sz w:val="28"/>
          <w:szCs w:val="28"/>
        </w:rPr>
        <w:t>RESUMEN</w:t>
      </w:r>
      <w:r w:rsidRPr="008B68CC">
        <w:rPr>
          <w:b/>
        </w:rPr>
        <w:t xml:space="preserve">   </w:t>
      </w:r>
      <w:r>
        <w:t xml:space="preserve">  </w:t>
      </w:r>
      <w:sdt>
        <w:sdtPr>
          <w:rPr>
            <w:rStyle w:val="Estilo2"/>
          </w:rPr>
          <w:alias w:val="RESUMEN"/>
          <w:tag w:val="RESUMEN"/>
          <w:id w:val="217255086"/>
          <w:placeholder>
            <w:docPart w:val="2B451326559E47288BAD75B64E434D0C"/>
          </w:placeholder>
          <w:showingPlcHdr/>
        </w:sdtPr>
        <w:sdtEndPr>
          <w:rPr>
            <w:rStyle w:val="Fuentedeprrafopredeter"/>
            <w:sz w:val="20"/>
          </w:rPr>
        </w:sdtEndPr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</w:t>
          </w:r>
          <w:r w:rsidR="008B68CC">
            <w:rPr>
              <w:rStyle w:val="Textodelmarcadordeposicin"/>
              <w:rFonts w:eastAsiaTheme="minorHAnsi"/>
            </w:rPr>
            <w:t xml:space="preserve">                                                          </w:t>
          </w:r>
        </w:sdtContent>
      </w:sdt>
      <w:r>
        <w:t xml:space="preserve">       </w:t>
      </w:r>
    </w:p>
    <w:p w:rsidR="00B843AA" w:rsidRPr="00817B4B" w:rsidRDefault="00B843AA" w:rsidP="00B843AA">
      <w:pPr>
        <w:rPr>
          <w:sz w:val="18"/>
          <w:szCs w:val="18"/>
        </w:rPr>
      </w:pPr>
      <w:r w:rsidRPr="00817B4B">
        <w:rPr>
          <w:sz w:val="18"/>
          <w:szCs w:val="18"/>
        </w:rPr>
        <w:t>(Adjuntar a este Formulario de inscripción según las indicaciones recogidas en la Información General que se acompaña)</w:t>
      </w:r>
    </w:p>
    <w:p w:rsidR="00B843AA" w:rsidRDefault="00B843AA" w:rsidP="00B843AA"/>
    <w:p w:rsidR="00817B4B" w:rsidRDefault="00817B4B" w:rsidP="00B843AA"/>
    <w:p w:rsidR="00B843AA" w:rsidRDefault="00B843AA" w:rsidP="00B843AA">
      <w:r w:rsidRPr="00975832">
        <w:rPr>
          <w:b/>
          <w:sz w:val="28"/>
          <w:szCs w:val="28"/>
        </w:rPr>
        <w:t>CURRÍCULUM VITAE</w:t>
      </w:r>
      <w:r w:rsidR="00127B11">
        <w:rPr>
          <w:b/>
          <w:sz w:val="28"/>
          <w:szCs w:val="28"/>
        </w:rPr>
        <w:t xml:space="preserve">  </w:t>
      </w:r>
      <w:r>
        <w:t xml:space="preserve"> </w:t>
      </w:r>
      <w:sdt>
        <w:sdtPr>
          <w:rPr>
            <w:rStyle w:val="Estilo12"/>
          </w:rPr>
          <w:alias w:val="Currículum Vitae"/>
          <w:tag w:val="Currículum Vitae"/>
          <w:id w:val="1140304262"/>
          <w:placeholder>
            <w:docPart w:val="A3021687439642649BE4FAD77C0088ED"/>
          </w:placeholder>
          <w:showingPlcHdr/>
        </w:sdtPr>
        <w:sdtEndPr>
          <w:rPr>
            <w:rStyle w:val="Fuentedeprrafopredeter"/>
            <w:sz w:val="20"/>
          </w:rPr>
        </w:sdtEndPr>
        <w:sdtContent>
          <w:r w:rsidRPr="00E735E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B843AA" w:rsidRPr="00817B4B" w:rsidRDefault="00B843AA" w:rsidP="00B843AA">
      <w:pPr>
        <w:rPr>
          <w:sz w:val="18"/>
          <w:szCs w:val="18"/>
        </w:rPr>
      </w:pPr>
      <w:r w:rsidRPr="00817B4B">
        <w:rPr>
          <w:sz w:val="18"/>
          <w:szCs w:val="18"/>
        </w:rPr>
        <w:t>(Adjuntar a este  Formulario de inscripción según las indicaciones recogidas en la Información General que se acompaña)</w:t>
      </w:r>
    </w:p>
    <w:p w:rsidR="008B68CC" w:rsidRPr="00975832" w:rsidRDefault="008B68CC" w:rsidP="00B843AA">
      <w:pPr>
        <w:rPr>
          <w:sz w:val="28"/>
          <w:szCs w:val="28"/>
        </w:rPr>
      </w:pPr>
    </w:p>
    <w:p w:rsidR="00B843AA" w:rsidRPr="00975832" w:rsidRDefault="00B843AA" w:rsidP="00B843AA">
      <w:pPr>
        <w:ind w:right="284"/>
        <w:rPr>
          <w:b/>
          <w:sz w:val="28"/>
          <w:szCs w:val="28"/>
        </w:rPr>
      </w:pPr>
      <w:r w:rsidRPr="00975832">
        <w:rPr>
          <w:b/>
          <w:sz w:val="28"/>
          <w:szCs w:val="28"/>
        </w:rPr>
        <w:t>DATOS PERSONALES</w:t>
      </w:r>
    </w:p>
    <w:p w:rsidR="00B843AA" w:rsidRDefault="00B843AA" w:rsidP="00B843AA">
      <w:pPr>
        <w:ind w:right="284"/>
      </w:pPr>
      <w:r>
        <w:t>Apellidos y Nombre:</w:t>
      </w:r>
      <w:r w:rsidR="00127B11">
        <w:t xml:space="preserve">    </w:t>
      </w:r>
      <w:r w:rsidR="00127B11">
        <w:rPr>
          <w:rStyle w:val="Estilo6"/>
        </w:rPr>
        <w:t xml:space="preserve"> </w:t>
      </w:r>
      <w:sdt>
        <w:sdtPr>
          <w:rPr>
            <w:rStyle w:val="Estilo6"/>
          </w:rPr>
          <w:alias w:val="Apellidos y Nombre"/>
          <w:tag w:val="Apellidos y Nombre"/>
          <w:id w:val="281995273"/>
          <w:placeholder>
            <w:docPart w:val="9726EC793F564F50943D89A51CBFED5F"/>
          </w:placeholder>
          <w:showingPlcHdr/>
        </w:sdtPr>
        <w:sdtEndPr>
          <w:rPr>
            <w:rStyle w:val="Fuentedeprrafopredeter"/>
            <w:b w:val="0"/>
            <w:sz w:val="20"/>
          </w:rPr>
        </w:sdtEndPr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</w:t>
          </w:r>
          <w:r w:rsidR="008B68CC">
            <w:rPr>
              <w:rStyle w:val="Textodelmarcadordeposicin"/>
              <w:rFonts w:eastAsiaTheme="minorHAnsi"/>
            </w:rPr>
            <w:t xml:space="preserve">                                                      </w:t>
          </w:r>
          <w:r w:rsidR="008B68CC" w:rsidRPr="00E735E4">
            <w:rPr>
              <w:rStyle w:val="Textodelmarcadordeposicin"/>
              <w:rFonts w:eastAsiaTheme="minorHAnsi"/>
            </w:rPr>
            <w:t>.</w:t>
          </w:r>
        </w:sdtContent>
      </w:sdt>
    </w:p>
    <w:p w:rsidR="00B843AA" w:rsidRDefault="00B843AA" w:rsidP="00B843AA">
      <w:pPr>
        <w:ind w:right="284"/>
      </w:pPr>
      <w:r>
        <w:t>Filiación académica o profesional:</w:t>
      </w:r>
      <w:r w:rsidR="00127B11">
        <w:t xml:space="preserve">    </w:t>
      </w:r>
      <w:sdt>
        <w:sdtPr>
          <w:rPr>
            <w:rStyle w:val="Estilo7"/>
          </w:rPr>
          <w:alias w:val="FILIACIÓN ACADÉMICA O PROFESIONAL"/>
          <w:tag w:val="FILIACIÓN ACADÉMICA O PROFESIONAL"/>
          <w:id w:val="-1906898465"/>
          <w:placeholder>
            <w:docPart w:val="16A883917E4C4BEC9FC98DF39F69C12E"/>
          </w:placeholder>
          <w:showingPlcHdr/>
          <w:text/>
        </w:sdtPr>
        <w:sdtEndPr>
          <w:rPr>
            <w:rStyle w:val="Fuentedeprrafopredeter"/>
            <w:b w:val="0"/>
            <w:sz w:val="20"/>
          </w:rPr>
        </w:sdtEndPr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</w:t>
          </w:r>
          <w:r w:rsidR="008B68CC">
            <w:rPr>
              <w:rStyle w:val="Textodelmarcadordeposicin"/>
              <w:rFonts w:eastAsiaTheme="minorHAnsi"/>
            </w:rPr>
            <w:t xml:space="preserve">    </w:t>
          </w:r>
        </w:sdtContent>
      </w:sdt>
    </w:p>
    <w:p w:rsidR="00B843AA" w:rsidRDefault="00B843AA" w:rsidP="00B843AA">
      <w:pPr>
        <w:ind w:right="284"/>
      </w:pPr>
      <w:r>
        <w:t>Afiliación institucional:</w:t>
      </w:r>
      <w:r w:rsidR="00127B11">
        <w:t xml:space="preserve">    </w:t>
      </w:r>
      <w:sdt>
        <w:sdtPr>
          <w:rPr>
            <w:rStyle w:val="Estilo8"/>
          </w:rPr>
          <w:alias w:val="AFILIACIÓN INSTITUCIONAL"/>
          <w:tag w:val="AFILIACIÓN INSTITUCIONAL"/>
          <w:id w:val="-171723228"/>
          <w:placeholder>
            <w:docPart w:val="8942627AFA6F4244B7EA0D396B1A272A"/>
          </w:placeholder>
          <w:showingPlcHdr/>
          <w:text/>
        </w:sdtPr>
        <w:sdtEndPr>
          <w:rPr>
            <w:rStyle w:val="Fuentedeprrafopredeter"/>
            <w:b w:val="0"/>
            <w:sz w:val="20"/>
          </w:rPr>
        </w:sdtEndPr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</w:t>
          </w:r>
          <w:r w:rsidR="008B68CC">
            <w:rPr>
              <w:rStyle w:val="Textodelmarcadordeposicin"/>
              <w:rFonts w:eastAsiaTheme="minorHAnsi"/>
            </w:rPr>
            <w:t xml:space="preserve">                                      </w:t>
          </w:r>
        </w:sdtContent>
      </w:sdt>
    </w:p>
    <w:p w:rsidR="00B843AA" w:rsidRDefault="00B843AA" w:rsidP="00B843AA">
      <w:pPr>
        <w:ind w:right="284"/>
      </w:pPr>
      <w:r>
        <w:t>Dirección:</w:t>
      </w:r>
      <w:r w:rsidR="00127B11">
        <w:t xml:space="preserve">    </w:t>
      </w:r>
      <w:sdt>
        <w:sdtPr>
          <w:rPr>
            <w:rStyle w:val="Estilo9"/>
          </w:rPr>
          <w:alias w:val="DIRECCIÓN"/>
          <w:tag w:val="DIRECCIÓN"/>
          <w:id w:val="-396520474"/>
          <w:placeholder>
            <w:docPart w:val="9A303BB6725646AEACFA0E1E665D7235"/>
          </w:placeholder>
          <w:showingPlcHdr/>
          <w:text/>
        </w:sdtPr>
        <w:sdtEndPr>
          <w:rPr>
            <w:rStyle w:val="Fuentedeprrafopredeter"/>
            <w:b w:val="0"/>
            <w:sz w:val="20"/>
          </w:rPr>
        </w:sdtEndPr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</w:t>
          </w:r>
          <w:r w:rsidR="00975832">
            <w:rPr>
              <w:rStyle w:val="Textodelmarcadordeposicin"/>
              <w:rFonts w:eastAsiaTheme="minorHAnsi"/>
            </w:rPr>
            <w:t xml:space="preserve">  </w:t>
          </w:r>
          <w:r w:rsidR="008B68CC">
            <w:rPr>
              <w:rStyle w:val="Textodelmarcadordeposicin"/>
              <w:rFonts w:eastAsiaTheme="minorHAnsi"/>
            </w:rPr>
            <w:t xml:space="preserve">                                                                                 </w:t>
          </w:r>
        </w:sdtContent>
      </w:sdt>
    </w:p>
    <w:p w:rsidR="00B843AA" w:rsidRDefault="00B843AA" w:rsidP="00B843AA">
      <w:pPr>
        <w:ind w:right="284"/>
      </w:pPr>
      <w:r>
        <w:t>Código Postal:</w:t>
      </w:r>
      <w:r w:rsidR="00127B11">
        <w:t xml:space="preserve">    </w:t>
      </w:r>
      <w:r>
        <w:t xml:space="preserve"> </w:t>
      </w:r>
      <w:sdt>
        <w:sdtPr>
          <w:rPr>
            <w:rStyle w:val="Estilo10"/>
          </w:rPr>
          <w:alias w:val="CÓDIGO POSTAL"/>
          <w:tag w:val="CÓDIGO POSTAL"/>
          <w:id w:val="1130443198"/>
          <w:placeholder>
            <w:docPart w:val="1ED335A218B642B99349EFFA34676527"/>
          </w:placeholder>
          <w:showingPlcHdr/>
          <w:text/>
        </w:sdtPr>
        <w:sdtEndPr>
          <w:rPr>
            <w:rStyle w:val="Fuentedeprrafopredeter"/>
            <w:b w:val="0"/>
            <w:sz w:val="20"/>
          </w:rPr>
        </w:sdtEndPr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B843AA" w:rsidRDefault="00B843AA" w:rsidP="00B843AA">
      <w:pPr>
        <w:ind w:right="284"/>
      </w:pPr>
      <w:r>
        <w:t xml:space="preserve">Localidad: </w:t>
      </w:r>
      <w:sdt>
        <w:sdtPr>
          <w:rPr>
            <w:rStyle w:val="LOCALIDAD"/>
          </w:rPr>
          <w:alias w:val="LOCALIDAD"/>
          <w:tag w:val="LOCALIDAD"/>
          <w:id w:val="-1978981334"/>
          <w:placeholder>
            <w:docPart w:val="4E542607B01C47B88A2CC524EDE205E2"/>
          </w:placeholder>
          <w:showingPlcHdr/>
          <w:text/>
        </w:sdtPr>
        <w:sdtEndPr>
          <w:rPr>
            <w:rStyle w:val="Fuentedeprrafopredeter"/>
            <w:sz w:val="20"/>
          </w:rPr>
        </w:sdtEndPr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</w:t>
          </w:r>
          <w:r w:rsidR="00975832">
            <w:rPr>
              <w:rStyle w:val="Textodelmarcadordeposicin"/>
              <w:rFonts w:eastAsiaTheme="minorHAnsi"/>
            </w:rPr>
            <w:t xml:space="preserve">  </w:t>
          </w:r>
          <w:r w:rsidR="008B68CC">
            <w:rPr>
              <w:rStyle w:val="Textodelmarcadordeposicin"/>
              <w:rFonts w:eastAsiaTheme="minorHAnsi"/>
            </w:rPr>
            <w:t xml:space="preserve">                                                                                   </w:t>
          </w:r>
          <w:r w:rsidR="008B68CC" w:rsidRPr="00E735E4">
            <w:rPr>
              <w:rStyle w:val="Textodelmarcadordeposicin"/>
              <w:rFonts w:eastAsiaTheme="minorHAnsi"/>
            </w:rPr>
            <w:t>.</w:t>
          </w:r>
        </w:sdtContent>
      </w:sdt>
    </w:p>
    <w:p w:rsidR="00B843AA" w:rsidRDefault="00B843AA" w:rsidP="00B843AA">
      <w:pPr>
        <w:ind w:right="284"/>
      </w:pPr>
      <w:r>
        <w:t>País:</w:t>
      </w:r>
      <w:r w:rsidR="00127B11">
        <w:t xml:space="preserve">    </w:t>
      </w:r>
      <w:sdt>
        <w:sdtPr>
          <w:rPr>
            <w:rStyle w:val="Estilo11"/>
          </w:rPr>
          <w:alias w:val="PAÍS"/>
          <w:tag w:val="PAÍS"/>
          <w:id w:val="-1601335252"/>
          <w:placeholder>
            <w:docPart w:val="41214E9446CE4306B195E7144DDC4FFB"/>
          </w:placeholder>
          <w:showingPlcHdr/>
          <w:text/>
        </w:sdtPr>
        <w:sdtEndPr>
          <w:rPr>
            <w:rStyle w:val="Fuentedeprrafopredeter"/>
            <w:b w:val="0"/>
            <w:sz w:val="20"/>
          </w:rPr>
        </w:sdtEndPr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</w:t>
          </w:r>
          <w:r w:rsidR="008B68CC">
            <w:rPr>
              <w:rStyle w:val="Textodelmarcadordeposicin"/>
              <w:rFonts w:eastAsiaTheme="minorHAnsi"/>
            </w:rPr>
            <w:t xml:space="preserve">                                                                            </w:t>
          </w:r>
          <w:r w:rsidR="002A2756">
            <w:rPr>
              <w:rStyle w:val="Textodelmarcadordeposicin"/>
              <w:rFonts w:eastAsiaTheme="minorHAnsi"/>
            </w:rPr>
            <w:t xml:space="preserve"> </w:t>
          </w:r>
          <w:r w:rsidR="008B68CC">
            <w:rPr>
              <w:rStyle w:val="Textodelmarcadordeposicin"/>
              <w:rFonts w:eastAsiaTheme="minorHAnsi"/>
            </w:rPr>
            <w:t xml:space="preserve">         </w:t>
          </w:r>
        </w:sdtContent>
      </w:sdt>
    </w:p>
    <w:p w:rsidR="00B843AA" w:rsidRDefault="00B843AA" w:rsidP="00B843AA">
      <w:pPr>
        <w:ind w:right="284"/>
      </w:pPr>
      <w:r>
        <w:t>Teléfono:</w:t>
      </w:r>
      <w:sdt>
        <w:sdtPr>
          <w:id w:val="1232737625"/>
          <w:placeholder>
            <w:docPart w:val="5A4BD2FEE5134A0FAFC4A41938C4EF00"/>
          </w:placeholder>
          <w:showingPlcHdr/>
          <w:text/>
        </w:sdtPr>
        <w:sdtEndPr/>
        <w:sdtContent>
          <w:r w:rsidR="008B68CC" w:rsidRPr="00E735E4">
            <w:rPr>
              <w:rStyle w:val="Textodelmarcadordeposicin"/>
              <w:rFonts w:eastAsiaTheme="minorHAnsi"/>
            </w:rPr>
            <w:t>Hag</w:t>
          </w:r>
          <w:r w:rsidR="008B68CC">
            <w:rPr>
              <w:rStyle w:val="Textodelmarcadordeposicin"/>
              <w:rFonts w:eastAsiaTheme="minorHAnsi"/>
            </w:rPr>
            <w:t xml:space="preserve">a clic aquí para escribir texto                                                                                </w:t>
          </w:r>
        </w:sdtContent>
      </w:sdt>
    </w:p>
    <w:p w:rsidR="00B843AA" w:rsidRDefault="00B843AA" w:rsidP="00B843AA">
      <w:pPr>
        <w:ind w:right="284"/>
      </w:pPr>
      <w:r>
        <w:t>Correo electrónico:</w:t>
      </w:r>
      <w:r w:rsidR="00127B11">
        <w:t xml:space="preserve">    </w:t>
      </w:r>
      <w:sdt>
        <w:sdtPr>
          <w:id w:val="1124736129"/>
          <w:placeholder>
            <w:docPart w:val="9CCBF2DFDC914F39A9718FE45296B7BD"/>
          </w:placeholder>
          <w:showingPlcHdr/>
          <w:text/>
        </w:sdtPr>
        <w:sdtEndPr/>
        <w:sdtContent>
          <w:r w:rsidR="008B68CC" w:rsidRPr="00E735E4">
            <w:rPr>
              <w:rStyle w:val="Textodelmarcadordeposicin"/>
              <w:rFonts w:eastAsiaTheme="minorHAnsi"/>
            </w:rPr>
            <w:t>Haga clic aquí para escribir texto</w:t>
          </w:r>
          <w:r w:rsidR="008B68CC">
            <w:rPr>
              <w:rStyle w:val="Textodelmarcadordeposicin"/>
              <w:rFonts w:eastAsiaTheme="minorHAnsi"/>
            </w:rPr>
            <w:t xml:space="preserve">                                                                </w:t>
          </w:r>
        </w:sdtContent>
      </w:sdt>
    </w:p>
    <w:p w:rsidR="00B843AA" w:rsidRDefault="00B843AA" w:rsidP="00B843AA">
      <w:pPr>
        <w:ind w:right="284"/>
      </w:pPr>
      <w:r>
        <w:t>DNI o Pasaporte:</w:t>
      </w:r>
      <w:r w:rsidR="00127B11">
        <w:t xml:space="preserve">    </w:t>
      </w:r>
      <w:sdt>
        <w:sdtPr>
          <w:id w:val="-558621632"/>
          <w:placeholder>
            <w:docPart w:val="55FED5CD91D74E61BB35B7608BC50B50"/>
          </w:placeholder>
          <w:showingPlcHdr/>
          <w:text/>
        </w:sdtPr>
        <w:sdtEndPr/>
        <w:sdtContent>
          <w:r w:rsidR="008B68CC" w:rsidRPr="00E735E4">
            <w:rPr>
              <w:rStyle w:val="Textodelmarcadordeposicin"/>
              <w:rFonts w:eastAsiaTheme="minorHAnsi"/>
            </w:rPr>
            <w:t>Hag</w:t>
          </w:r>
          <w:r w:rsidR="002A2756">
            <w:rPr>
              <w:rStyle w:val="Textodelmarcadordeposicin"/>
              <w:rFonts w:eastAsiaTheme="minorHAnsi"/>
            </w:rPr>
            <w:t xml:space="preserve">a clic aquí para escribir texto                                                                   </w:t>
          </w:r>
        </w:sdtContent>
      </w:sdt>
    </w:p>
    <w:sectPr w:rsidR="00B843AA" w:rsidSect="00B843AA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E9" w:rsidRDefault="00357CE9" w:rsidP="008B68CC">
      <w:r>
        <w:separator/>
      </w:r>
    </w:p>
  </w:endnote>
  <w:endnote w:type="continuationSeparator" w:id="0">
    <w:p w:rsidR="00357CE9" w:rsidRDefault="00357CE9" w:rsidP="008B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Optima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E9" w:rsidRDefault="00357CE9" w:rsidP="008B68CC">
      <w:r>
        <w:separator/>
      </w:r>
    </w:p>
  </w:footnote>
  <w:footnote w:type="continuationSeparator" w:id="0">
    <w:p w:rsidR="00357CE9" w:rsidRDefault="00357CE9" w:rsidP="008B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CC" w:rsidRDefault="008B68C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3568065</wp:posOffset>
          </wp:positionH>
          <wp:positionV relativeFrom="paragraph">
            <wp:posOffset>-361315</wp:posOffset>
          </wp:positionV>
          <wp:extent cx="2628900" cy="795020"/>
          <wp:effectExtent l="0" t="0" r="0" b="5080"/>
          <wp:wrapSquare wrapText="bothSides"/>
          <wp:docPr id="3" name="Imagen 3" descr="Logo-Adhilac-paraNo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dhilac-paraNo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921385</wp:posOffset>
          </wp:positionH>
          <wp:positionV relativeFrom="paragraph">
            <wp:posOffset>-360680</wp:posOffset>
          </wp:positionV>
          <wp:extent cx="702945" cy="795020"/>
          <wp:effectExtent l="0" t="0" r="1905" b="5080"/>
          <wp:wrapSquare wrapText="bothSides"/>
          <wp:docPr id="2" name="Imagen 2" descr="bannercoloqui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coloquio_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3" t="10405" r="12666" b="26271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-342265</wp:posOffset>
          </wp:positionV>
          <wp:extent cx="1666875" cy="781050"/>
          <wp:effectExtent l="0" t="0" r="9525" b="0"/>
          <wp:wrapSquare wrapText="bothSides"/>
          <wp:docPr id="1" name="Imagen 1" descr="Logo Colón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ón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7Y22L7KpRjRURr9gqDdLerAAoZjPVxZ1bYPuQ8hci/tCxshQ/uC4I4Vx4OJqkMO9o2Dso/wRqSpU260hHwKCYg==" w:salt="1RmUe5cS71vWzMB0OlX9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4"/>
    <w:rsid w:val="00127B11"/>
    <w:rsid w:val="00214063"/>
    <w:rsid w:val="002A2756"/>
    <w:rsid w:val="003140B5"/>
    <w:rsid w:val="00357CE9"/>
    <w:rsid w:val="00530C8F"/>
    <w:rsid w:val="006355A6"/>
    <w:rsid w:val="00673EE8"/>
    <w:rsid w:val="00677844"/>
    <w:rsid w:val="00723B6E"/>
    <w:rsid w:val="007E7392"/>
    <w:rsid w:val="00817B4B"/>
    <w:rsid w:val="00850BA4"/>
    <w:rsid w:val="0088678B"/>
    <w:rsid w:val="008B68CC"/>
    <w:rsid w:val="008D3112"/>
    <w:rsid w:val="00975832"/>
    <w:rsid w:val="00A247BB"/>
    <w:rsid w:val="00B843AA"/>
    <w:rsid w:val="00D80287"/>
    <w:rsid w:val="00E01444"/>
    <w:rsid w:val="00E8372B"/>
    <w:rsid w:val="00E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CB9DF-FA6A-4F02-8F04-5C19779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43AA"/>
    <w:rPr>
      <w:color w:val="808080"/>
    </w:rPr>
  </w:style>
  <w:style w:type="paragraph" w:styleId="Encabezado">
    <w:name w:val="header"/>
    <w:basedOn w:val="Normal"/>
    <w:link w:val="EncabezadoCar"/>
    <w:uiPriority w:val="99"/>
    <w:rsid w:val="00B84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3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843AA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8B68CC"/>
    <w:rPr>
      <w:rFonts w:ascii="Times New Roman" w:hAnsi="Times New Roman"/>
      <w:sz w:val="22"/>
    </w:rPr>
  </w:style>
  <w:style w:type="character" w:customStyle="1" w:styleId="Estilo2">
    <w:name w:val="Estilo2"/>
    <w:basedOn w:val="Fuentedeprrafopredeter"/>
    <w:uiPriority w:val="1"/>
    <w:rsid w:val="008B68C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B68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8C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B68CC"/>
    <w:rPr>
      <w:b/>
      <w:bCs/>
    </w:rPr>
  </w:style>
  <w:style w:type="character" w:customStyle="1" w:styleId="Estilo3">
    <w:name w:val="Estilo3"/>
    <w:basedOn w:val="Fuentedeprrafopredeter"/>
    <w:uiPriority w:val="1"/>
    <w:rsid w:val="00214063"/>
    <w:rPr>
      <w:rFonts w:ascii="Aharoni" w:hAnsi="Aharoni"/>
      <w:sz w:val="22"/>
    </w:rPr>
  </w:style>
  <w:style w:type="character" w:customStyle="1" w:styleId="Estilo4">
    <w:name w:val="Estilo4"/>
    <w:basedOn w:val="Estilo2"/>
    <w:uiPriority w:val="1"/>
    <w:rsid w:val="00975832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975832"/>
  </w:style>
  <w:style w:type="character" w:customStyle="1" w:styleId="Estilo6">
    <w:name w:val="Estilo6"/>
    <w:basedOn w:val="Fuentedeprrafopredeter"/>
    <w:uiPriority w:val="1"/>
    <w:rsid w:val="00975832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975832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975832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975832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975832"/>
    <w:rPr>
      <w:rFonts w:ascii="Times New Roman" w:hAnsi="Times New Roman"/>
      <w:b/>
      <w:sz w:val="24"/>
    </w:rPr>
  </w:style>
  <w:style w:type="character" w:customStyle="1" w:styleId="LOCALIDAD">
    <w:name w:val="LOCALIDAD"/>
    <w:basedOn w:val="Fuentedeprrafopredeter"/>
    <w:uiPriority w:val="1"/>
    <w:rsid w:val="00975832"/>
    <w:rPr>
      <w:rFonts w:ascii="Times New Roman" w:hAnsi="Times New Roman"/>
      <w:sz w:val="24"/>
    </w:rPr>
  </w:style>
  <w:style w:type="character" w:customStyle="1" w:styleId="Estilo11">
    <w:name w:val="Estilo11"/>
    <w:basedOn w:val="Fuentedeprrafopredeter"/>
    <w:uiPriority w:val="1"/>
    <w:rsid w:val="0097583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817B4B"/>
    <w:rPr>
      <w:rFonts w:ascii="Times New Roman" w:hAnsi="Times New Roman"/>
      <w:sz w:val="24"/>
    </w:rPr>
  </w:style>
  <w:style w:type="character" w:customStyle="1" w:styleId="Estilo13">
    <w:name w:val="Estilo13"/>
    <w:basedOn w:val="Fuentedeprrafopredeter"/>
    <w:uiPriority w:val="1"/>
    <w:rsid w:val="00817B4B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817B4B"/>
    <w:rPr>
      <w:rFonts w:ascii="Times New Roman" w:hAnsi="Times New Roman"/>
      <w:b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acolon@grancanar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Local\Temp\FORMULARIO%20DE%20INSCRIPCI&#211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0EB83F2CD4BC3A43B1C9E7303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792A-E868-44AE-88D3-102ECDE5F2EA}"/>
      </w:docPartPr>
      <w:docPartBody>
        <w:p w:rsidR="00000000" w:rsidRDefault="004240B5">
          <w:pPr>
            <w:pStyle w:val="63B0EB83F2CD4BC3A43B1C9E73031552"/>
          </w:pPr>
          <w:r w:rsidRPr="00E735E4">
            <w:rPr>
              <w:rStyle w:val="Textodelmarcadordeposicin"/>
              <w:rFonts w:eastAsiaTheme="minorHAnsi"/>
            </w:rPr>
            <w:t>Haga clic aquí para escribir texto</w:t>
          </w:r>
          <w:r>
            <w:rPr>
              <w:rStyle w:val="Textodelmarcadordeposicin"/>
              <w:rFonts w:eastAsiaTheme="minorHAnsi"/>
            </w:rPr>
            <w:t xml:space="preserve">                                                  </w:t>
          </w:r>
          <w:r w:rsidRPr="00E735E4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782327950FB4E279FEE3E3E0399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4B7B-153A-462E-93F6-5DCF8E122793}"/>
      </w:docPartPr>
      <w:docPartBody>
        <w:p w:rsidR="00000000" w:rsidRDefault="004240B5">
          <w:pPr>
            <w:pStyle w:val="4782327950FB4E279FEE3E3E0399B31A"/>
          </w:pPr>
          <w:r w:rsidRPr="00E735E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91CE4D54AA1489AB6DB082F57DF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A1AE-1347-4100-A0B2-125C3C53D550}"/>
      </w:docPartPr>
      <w:docPartBody>
        <w:p w:rsidR="00000000" w:rsidRDefault="004240B5">
          <w:pPr>
            <w:pStyle w:val="591CE4D54AA1489AB6DB082F57DF932F"/>
          </w:pPr>
          <w:r w:rsidRPr="00E735E4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5D379B030EE44CD08B5626DFAD43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080C-8196-42A7-B19C-3A1DDB543CEF}"/>
      </w:docPartPr>
      <w:docPartBody>
        <w:p w:rsidR="00000000" w:rsidRDefault="004240B5">
          <w:pPr>
            <w:pStyle w:val="5D379B030EE44CD08B5626DFAD430222"/>
          </w:pPr>
          <w:r w:rsidRPr="00E735E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B451326559E47288BAD75B64E43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E99C-26E7-4D0A-8459-9B38F802FD52}"/>
      </w:docPartPr>
      <w:docPartBody>
        <w:p w:rsidR="00000000" w:rsidRDefault="004240B5">
          <w:pPr>
            <w:pStyle w:val="2B451326559E47288BAD75B64E434D0C"/>
          </w:pPr>
          <w:r w:rsidRPr="00E735E4">
            <w:rPr>
              <w:rStyle w:val="Textodelmarcadordeposicin"/>
              <w:rFonts w:eastAsiaTheme="minorHAnsi"/>
            </w:rPr>
            <w:t xml:space="preserve">Haga clic </w:t>
          </w:r>
          <w:r w:rsidRPr="00E735E4">
            <w:rPr>
              <w:rStyle w:val="Textodelmarcadordeposicin"/>
              <w:rFonts w:eastAsiaTheme="minorHAnsi"/>
            </w:rPr>
            <w:t>aquí para escribir texto</w:t>
          </w:r>
          <w:r>
            <w:rPr>
              <w:rStyle w:val="Textodelmarcadordeposicin"/>
              <w:rFonts w:eastAsiaTheme="minorHAnsi"/>
            </w:rPr>
            <w:t xml:space="preserve">                                                          </w:t>
          </w:r>
        </w:p>
      </w:docPartBody>
    </w:docPart>
    <w:docPart>
      <w:docPartPr>
        <w:name w:val="A3021687439642649BE4FAD77C00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4203-7528-4BF5-B911-824C2B7EF68C}"/>
      </w:docPartPr>
      <w:docPartBody>
        <w:p w:rsidR="00000000" w:rsidRDefault="004240B5">
          <w:pPr>
            <w:pStyle w:val="A3021687439642649BE4FAD77C0088ED"/>
          </w:pPr>
          <w:r w:rsidRPr="00E735E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726EC793F564F50943D89A51CBF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8CC5-5AEE-43A7-AC9A-B5B058A3FC92}"/>
      </w:docPartPr>
      <w:docPartBody>
        <w:p w:rsidR="00000000" w:rsidRDefault="004240B5">
          <w:pPr>
            <w:pStyle w:val="9726EC793F564F50943D89A51CBFED5F"/>
          </w:pPr>
          <w:r w:rsidRPr="00E735E4">
            <w:rPr>
              <w:rStyle w:val="Textodelmarcadordeposicin"/>
              <w:rFonts w:eastAsiaTheme="minorHAnsi"/>
            </w:rPr>
            <w:t>Haga clic aquí para escribir texto</w:t>
          </w:r>
          <w:r>
            <w:rPr>
              <w:rStyle w:val="Textodelmarcadordeposicin"/>
              <w:rFonts w:eastAsiaTheme="minorHAnsi"/>
            </w:rPr>
            <w:t xml:space="preserve">                                                      </w:t>
          </w:r>
          <w:r w:rsidRPr="00E735E4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6A883917E4C4BEC9FC98DF39F6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2712-EB55-4ED6-AD3B-6BC8D78CD33B}"/>
      </w:docPartPr>
      <w:docPartBody>
        <w:p w:rsidR="00000000" w:rsidRDefault="004240B5">
          <w:pPr>
            <w:pStyle w:val="16A883917E4C4BEC9FC98DF39F69C12E"/>
          </w:pPr>
          <w:r w:rsidRPr="00E735E4">
            <w:rPr>
              <w:rStyle w:val="Textodelmarcadordeposicin"/>
              <w:rFonts w:eastAsiaTheme="minorHAnsi"/>
            </w:rPr>
            <w:t>Haga clic aquí para escribir texto</w:t>
          </w:r>
          <w:r>
            <w:rPr>
              <w:rStyle w:val="Textodelmarcadordeposicin"/>
              <w:rFonts w:eastAsiaTheme="minorHAnsi"/>
            </w:rPr>
            <w:t xml:space="preserve">    </w:t>
          </w:r>
        </w:p>
      </w:docPartBody>
    </w:docPart>
    <w:docPart>
      <w:docPartPr>
        <w:name w:val="8942627AFA6F4244B7EA0D396B1A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5C3A-8937-4697-B33B-1B15EB364BF1}"/>
      </w:docPartPr>
      <w:docPartBody>
        <w:p w:rsidR="00000000" w:rsidRDefault="004240B5">
          <w:pPr>
            <w:pStyle w:val="8942627AFA6F4244B7EA0D396B1A272A"/>
          </w:pPr>
          <w:r w:rsidRPr="00E735E4">
            <w:rPr>
              <w:rStyle w:val="Textodelmarcadordeposicin"/>
              <w:rFonts w:eastAsiaTheme="minorHAnsi"/>
            </w:rPr>
            <w:t>Haga cli</w:t>
          </w:r>
          <w:r w:rsidRPr="00E735E4">
            <w:rPr>
              <w:rStyle w:val="Textodelmarcadordeposicin"/>
              <w:rFonts w:eastAsiaTheme="minorHAnsi"/>
            </w:rPr>
            <w:t>c aquí para escribir texto</w:t>
          </w:r>
          <w:r>
            <w:rPr>
              <w:rStyle w:val="Textodelmarcadordeposicin"/>
              <w:rFonts w:eastAsiaTheme="minorHAnsi"/>
            </w:rPr>
            <w:t xml:space="preserve">                                      </w:t>
          </w:r>
        </w:p>
      </w:docPartBody>
    </w:docPart>
    <w:docPart>
      <w:docPartPr>
        <w:name w:val="9A303BB6725646AEACFA0E1E665D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6162-AC9F-4532-BCA7-FE7E5BD428E3}"/>
      </w:docPartPr>
      <w:docPartBody>
        <w:p w:rsidR="00000000" w:rsidRDefault="004240B5">
          <w:pPr>
            <w:pStyle w:val="9A303BB6725646AEACFA0E1E665D7235"/>
          </w:pPr>
          <w:r w:rsidRPr="00E735E4">
            <w:rPr>
              <w:rStyle w:val="Textodelmarcadordeposicin"/>
              <w:rFonts w:eastAsiaTheme="minorHAnsi"/>
            </w:rPr>
            <w:t>Haga clic aquí para escribir texto</w:t>
          </w: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1ED335A218B642B99349EFFA3467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BFCE-7EF1-4D86-A472-A00036655B40}"/>
      </w:docPartPr>
      <w:docPartBody>
        <w:p w:rsidR="00000000" w:rsidRDefault="004240B5">
          <w:pPr>
            <w:pStyle w:val="1ED335A218B642B99349EFFA34676527"/>
          </w:pPr>
          <w:r w:rsidRPr="00E735E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E542607B01C47B88A2CC524EDE2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9914-013B-4BEC-8BAB-7C943C1B4E69}"/>
      </w:docPartPr>
      <w:docPartBody>
        <w:p w:rsidR="00000000" w:rsidRDefault="004240B5">
          <w:pPr>
            <w:pStyle w:val="4E542607B01C47B88A2CC524EDE205E2"/>
          </w:pPr>
          <w:r w:rsidRPr="00E735E4">
            <w:rPr>
              <w:rStyle w:val="Textodelmarcadordeposicin"/>
              <w:rFonts w:eastAsiaTheme="minorHAnsi"/>
            </w:rPr>
            <w:t>Haga clic aquí para escribir texto</w:t>
          </w:r>
          <w:r>
            <w:rPr>
              <w:rStyle w:val="Textodelmarcadordeposicin"/>
              <w:rFonts w:eastAsiaTheme="minorHAnsi"/>
            </w:rPr>
            <w:t xml:space="preserve">   </w:t>
          </w: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</w:t>
          </w:r>
          <w:r w:rsidRPr="00E735E4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1214E9446CE4306B195E7144DDC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C2C5-0E1E-468A-A5A2-55878C56903A}"/>
      </w:docPartPr>
      <w:docPartBody>
        <w:p w:rsidR="00000000" w:rsidRDefault="004240B5">
          <w:pPr>
            <w:pStyle w:val="41214E9446CE4306B195E7144DDC4FFB"/>
          </w:pPr>
          <w:r w:rsidRPr="00E735E4">
            <w:rPr>
              <w:rStyle w:val="Textodelmarcadordeposicin"/>
              <w:rFonts w:eastAsiaTheme="minorHAnsi"/>
            </w:rPr>
            <w:t>Haga clic aquí para escribir texto</w:t>
          </w: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5A4BD2FEE5134A0FAFC4A41938C4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A732-3B0C-4111-92A0-BF0609A555DD}"/>
      </w:docPartPr>
      <w:docPartBody>
        <w:p w:rsidR="00000000" w:rsidRDefault="004240B5">
          <w:pPr>
            <w:pStyle w:val="5A4BD2FEE5134A0FAFC4A41938C4EF00"/>
          </w:pPr>
          <w:r w:rsidRPr="00E735E4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 xml:space="preserve">a clic aquí para escribir texto                 </w:t>
          </w:r>
          <w:r>
            <w:rPr>
              <w:rStyle w:val="Textodelmarcadordeposicin"/>
              <w:rFonts w:eastAsia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9CCBF2DFDC914F39A9718FE45296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8096-475E-4B9E-869F-F302B840D815}"/>
      </w:docPartPr>
      <w:docPartBody>
        <w:p w:rsidR="00000000" w:rsidRDefault="004240B5">
          <w:pPr>
            <w:pStyle w:val="9CCBF2DFDC914F39A9718FE45296B7BD"/>
          </w:pPr>
          <w:r w:rsidRPr="00E735E4">
            <w:rPr>
              <w:rStyle w:val="Textodelmarcadordeposicin"/>
              <w:rFonts w:eastAsiaTheme="minorHAnsi"/>
            </w:rPr>
            <w:t>Haga clic aquí para escribir texto</w:t>
          </w:r>
          <w:r>
            <w:rPr>
              <w:rStyle w:val="Textodelmarcadordeposicin"/>
              <w:rFonts w:eastAsia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55FED5CD91D74E61BB35B7608BC5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541B-8A69-4107-BE17-F01C8E2D4A35}"/>
      </w:docPartPr>
      <w:docPartBody>
        <w:p w:rsidR="00000000" w:rsidRDefault="004240B5">
          <w:pPr>
            <w:pStyle w:val="55FED5CD91D74E61BB35B7608BC50B50"/>
          </w:pPr>
          <w:r w:rsidRPr="00E735E4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 xml:space="preserve">a clic aquí para escribir texto                                                           </w:t>
          </w:r>
          <w:r>
            <w:rPr>
              <w:rStyle w:val="Textodelmarcadordeposicin"/>
              <w:rFonts w:eastAsiaTheme="minorHAnsi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Optima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B5"/>
    <w:rsid w:val="004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3B0EB83F2CD4BC3A43B1C9E73031552">
    <w:name w:val="63B0EB83F2CD4BC3A43B1C9E73031552"/>
  </w:style>
  <w:style w:type="paragraph" w:customStyle="1" w:styleId="4782327950FB4E279FEE3E3E0399B31A">
    <w:name w:val="4782327950FB4E279FEE3E3E0399B31A"/>
  </w:style>
  <w:style w:type="paragraph" w:customStyle="1" w:styleId="591CE4D54AA1489AB6DB082F57DF932F">
    <w:name w:val="591CE4D54AA1489AB6DB082F57DF932F"/>
  </w:style>
  <w:style w:type="paragraph" w:customStyle="1" w:styleId="5D379B030EE44CD08B5626DFAD430222">
    <w:name w:val="5D379B030EE44CD08B5626DFAD430222"/>
  </w:style>
  <w:style w:type="paragraph" w:customStyle="1" w:styleId="2B451326559E47288BAD75B64E434D0C">
    <w:name w:val="2B451326559E47288BAD75B64E434D0C"/>
  </w:style>
  <w:style w:type="paragraph" w:customStyle="1" w:styleId="A3021687439642649BE4FAD77C0088ED">
    <w:name w:val="A3021687439642649BE4FAD77C0088ED"/>
  </w:style>
  <w:style w:type="paragraph" w:customStyle="1" w:styleId="9726EC793F564F50943D89A51CBFED5F">
    <w:name w:val="9726EC793F564F50943D89A51CBFED5F"/>
  </w:style>
  <w:style w:type="paragraph" w:customStyle="1" w:styleId="16A883917E4C4BEC9FC98DF39F69C12E">
    <w:name w:val="16A883917E4C4BEC9FC98DF39F69C12E"/>
  </w:style>
  <w:style w:type="paragraph" w:customStyle="1" w:styleId="8942627AFA6F4244B7EA0D396B1A272A">
    <w:name w:val="8942627AFA6F4244B7EA0D396B1A272A"/>
  </w:style>
  <w:style w:type="paragraph" w:customStyle="1" w:styleId="9A303BB6725646AEACFA0E1E665D7235">
    <w:name w:val="9A303BB6725646AEACFA0E1E665D7235"/>
  </w:style>
  <w:style w:type="paragraph" w:customStyle="1" w:styleId="1ED335A218B642B99349EFFA34676527">
    <w:name w:val="1ED335A218B642B99349EFFA34676527"/>
  </w:style>
  <w:style w:type="paragraph" w:customStyle="1" w:styleId="4E542607B01C47B88A2CC524EDE205E2">
    <w:name w:val="4E542607B01C47B88A2CC524EDE205E2"/>
  </w:style>
  <w:style w:type="paragraph" w:customStyle="1" w:styleId="41214E9446CE4306B195E7144DDC4FFB">
    <w:name w:val="41214E9446CE4306B195E7144DDC4FFB"/>
  </w:style>
  <w:style w:type="paragraph" w:customStyle="1" w:styleId="5A4BD2FEE5134A0FAFC4A41938C4EF00">
    <w:name w:val="5A4BD2FEE5134A0FAFC4A41938C4EF00"/>
  </w:style>
  <w:style w:type="paragraph" w:customStyle="1" w:styleId="9CCBF2DFDC914F39A9718FE45296B7BD">
    <w:name w:val="9CCBF2DFDC914F39A9718FE45296B7BD"/>
  </w:style>
  <w:style w:type="paragraph" w:customStyle="1" w:styleId="55FED5CD91D74E61BB35B7608BC50B50">
    <w:name w:val="55FED5CD91D74E61BB35B7608BC50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INSCRIPCIÓN.dotx</Template>
  <TotalTime>1</TotalTime>
  <Pages>1</Pages>
  <Words>357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2018-03-18T13:14:00Z</dcterms:created>
  <dcterms:modified xsi:type="dcterms:W3CDTF">2018-03-18T13:15:00Z</dcterms:modified>
</cp:coreProperties>
</file>